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F2" w:rsidRDefault="001A3FF2">
      <w:bookmarkStart w:id="0" w:name="_GoBack"/>
      <w:bookmarkEnd w:id="0"/>
    </w:p>
    <w:p w:rsidR="001A3FF2" w:rsidRDefault="001A3FF2"/>
    <w:p w:rsidR="001A3FF2" w:rsidRDefault="001A3FF2"/>
    <w:p w:rsidR="001A3FF2" w:rsidRDefault="00984716">
      <w:pPr>
        <w:ind w:firstLine="708"/>
        <w:jc w:val="both"/>
      </w:pPr>
      <w:r>
        <w:t>Don/Doña ………………………………………………………….</w:t>
      </w:r>
    </w:p>
    <w:p w:rsidR="001A3FF2" w:rsidRDefault="00984716">
      <w:pPr>
        <w:jc w:val="both"/>
      </w:pPr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A3FF2" w:rsidRDefault="001A3FF2">
      <w:pPr>
        <w:jc w:val="both"/>
      </w:pPr>
    </w:p>
    <w:p w:rsidR="001A3FF2" w:rsidRDefault="00984716">
      <w:pPr>
        <w:jc w:val="center"/>
        <w:rPr>
          <w:b/>
        </w:rPr>
      </w:pPr>
      <w:r>
        <w:rPr>
          <w:b/>
        </w:rPr>
        <w:t>EXPONE</w:t>
      </w:r>
    </w:p>
    <w:p w:rsidR="001A3FF2" w:rsidRDefault="001A3FF2">
      <w:pPr>
        <w:jc w:val="both"/>
        <w:rPr>
          <w:b/>
        </w:rPr>
      </w:pPr>
    </w:p>
    <w:p w:rsidR="001A3FF2" w:rsidRDefault="00984716">
      <w:pPr>
        <w:ind w:firstLine="708"/>
        <w:jc w:val="both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1A3FF2" w:rsidRDefault="001A3FF2">
      <w:pPr>
        <w:jc w:val="both"/>
      </w:pPr>
    </w:p>
    <w:p w:rsidR="001A3FF2" w:rsidRDefault="00984716">
      <w:pPr>
        <w:jc w:val="center"/>
        <w:rPr>
          <w:b/>
        </w:rPr>
      </w:pPr>
      <w:r>
        <w:rPr>
          <w:b/>
        </w:rPr>
        <w:t>AUTORIZO</w:t>
      </w:r>
    </w:p>
    <w:p w:rsidR="001A3FF2" w:rsidRDefault="001A3FF2">
      <w:pPr>
        <w:jc w:val="both"/>
        <w:rPr>
          <w:b/>
        </w:rPr>
      </w:pPr>
    </w:p>
    <w:p w:rsidR="001A3FF2" w:rsidRDefault="00984716">
      <w:pPr>
        <w:jc w:val="both"/>
      </w:pPr>
      <w:r>
        <w:tab/>
      </w:r>
      <w:r>
        <w:rPr>
          <w:b/>
        </w:rPr>
        <w:t>A que AGROSEGURO facilite al Ayuntamiento de Beire, información relativa a la tasación de lo</w:t>
      </w:r>
      <w:r>
        <w:rPr>
          <w:b/>
        </w:rPr>
        <w:t>s daños sufridos y de la indemnización correspondiente.</w:t>
      </w:r>
    </w:p>
    <w:p w:rsidR="001A3FF2" w:rsidRDefault="001A3FF2">
      <w:pPr>
        <w:jc w:val="both"/>
      </w:pPr>
    </w:p>
    <w:p w:rsidR="001A3FF2" w:rsidRDefault="00984716">
      <w:pPr>
        <w:ind w:firstLine="708"/>
        <w:jc w:val="both"/>
      </w:pPr>
      <w:r>
        <w:t xml:space="preserve">Y para que así conste y sirva a los efectos oportunos, y más concretamente para la </w:t>
      </w:r>
      <w:r>
        <w:rPr>
          <w:b/>
        </w:rPr>
        <w:t>exención del Impuesto de Contribución Territorial del año 2019 en el Ayuntamiento de Beire</w:t>
      </w:r>
      <w:r>
        <w:t>, lo firmo en Beire a …</w:t>
      </w:r>
      <w:proofErr w:type="gramStart"/>
      <w:r>
        <w:t>…….</w:t>
      </w:r>
      <w:proofErr w:type="gramEnd"/>
      <w:r>
        <w:t>. de ………………………. De 2019.</w:t>
      </w:r>
    </w:p>
    <w:sectPr w:rsidR="001A3FF2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4716">
      <w:pPr>
        <w:spacing w:after="0" w:line="240" w:lineRule="auto"/>
      </w:pPr>
      <w:r>
        <w:separator/>
      </w:r>
    </w:p>
  </w:endnote>
  <w:endnote w:type="continuationSeparator" w:id="0">
    <w:p w:rsidR="00000000" w:rsidRDefault="0098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47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8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3FF2"/>
    <w:rsid w:val="001A3FF2"/>
    <w:rsid w:val="009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D377-FE10-4524-8742-3DEDE3D8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cp:lastPrinted>2019-09-12T10:25:00Z</cp:lastPrinted>
  <dcterms:created xsi:type="dcterms:W3CDTF">2019-09-16T12:18:00Z</dcterms:created>
  <dcterms:modified xsi:type="dcterms:W3CDTF">2019-09-16T12:18:00Z</dcterms:modified>
</cp:coreProperties>
</file>